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9B" w:rsidRPr="00406050" w:rsidRDefault="0008649B" w:rsidP="004060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45935"/>
          <w:sz w:val="40"/>
          <w:szCs w:val="40"/>
          <w:lang w:eastAsia="ru-RU"/>
        </w:rPr>
      </w:pPr>
      <w:bookmarkStart w:id="0" w:name="_GoBack"/>
      <w:bookmarkEnd w:id="0"/>
      <w:r w:rsidRPr="00650644">
        <w:rPr>
          <w:rFonts w:ascii="Times New Roman" w:hAnsi="Times New Roman" w:cs="Times New Roman"/>
          <w:color w:val="222222"/>
          <w:sz w:val="40"/>
          <w:szCs w:val="40"/>
          <w:lang w:eastAsia="ru-RU"/>
        </w:rPr>
        <w:t> </w:t>
      </w:r>
      <w:r w:rsidRPr="00650644">
        <w:rPr>
          <w:rFonts w:ascii="Times New Roman" w:hAnsi="Times New Roman" w:cs="Times New Roman"/>
          <w:b/>
          <w:bCs/>
          <w:i/>
          <w:iCs/>
          <w:color w:val="F45935"/>
          <w:sz w:val="40"/>
          <w:szCs w:val="40"/>
          <w:lang w:eastAsia="ru-RU"/>
        </w:rPr>
        <w:t>Консультация для родителей</w:t>
      </w:r>
    </w:p>
    <w:p w:rsidR="0008649B" w:rsidRPr="00650644" w:rsidRDefault="0008649B" w:rsidP="004060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32"/>
          <w:szCs w:val="32"/>
          <w:lang w:eastAsia="ru-RU"/>
        </w:rPr>
      </w:pPr>
      <w:r w:rsidRPr="00650644">
        <w:rPr>
          <w:rFonts w:ascii="Times New Roman" w:hAnsi="Times New Roman" w:cs="Times New Roman"/>
          <w:b/>
          <w:bCs/>
          <w:i/>
          <w:iCs/>
          <w:color w:val="F45935"/>
          <w:sz w:val="32"/>
          <w:szCs w:val="32"/>
          <w:lang w:eastAsia="ru-RU"/>
        </w:rPr>
        <w:t>«Воспитываем у детей навыки правильного звукопроизношения»</w:t>
      </w: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Грамотная, чёткая, чистая и ритмичная речь ребёнка — это не дар, она приобретается благодаря совместным усилиям родителей, педагогов и многих других людей, в окружении которых малыш растёт и развивается. В первую очередь такая речь характеризуется правильным произношением звуков. </w:t>
      </w: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 Правильное произношение звуков обеспечивается хорошей подвижностью и дифференцированной работой органов артикуляционного аппарата. Выработать чёткие и согласованные движения органов артикуляционного аппарата помогает артикуляционная гимнастика. Что же это такое и зачем она нужна?</w:t>
      </w: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    Для чистого звукопроизношения нужны сильные, упругие и подвижные органы речи — язык, губы и мягкое нёбо. Все речевые органы состоят из мышц, если можно тренировать мышцы рук, ног, то это значит, что можно тренировать и мышцы языка и губ. Вот для этого и существует артикуляционная гимнастика, даже если Ваш ребёнок не говорит, она поможет укрепить мышцы органов речи и подготовит базу для чистого звукопроизношения.</w:t>
      </w: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     Артикуляционная гимнастика является подготовительным этапом при постановке звуков. Несомненно, что постановкой и автоматизацией звуков должен заниматься только логопед. Некоторые родители считают, что повторяя многократно слова, чистоговорки, и даже скороговорки, они могут воспитать правильное звукопроизношение у ребёнка. Они и не подозревают, что сначала ребёнок должен научиться правильно произносить изолированный звук, затем закрепить его в слогах, словах, а только потом во фразе.</w:t>
      </w:r>
    </w:p>
    <w:p w:rsidR="0008649B" w:rsidRDefault="0008649B" w:rsidP="0065064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     Для занятий дома с родителями предлагается проводить артикуляционную гимнастику, тем более, что в раннем возрасте и младшем возрасте только этот подготовительный этап уже может помочь малышу достичь правильного звукопроизношения. Упражнения подбирает в соответствии с нарушением речи ребёнка логопед. Проверив, какие звуки не произносит Ваш ребёнок, логопед подберёт комплекс упражнений именно для этого нарушения. Для неговорящих детей и детей с большим количеством дефектных звуков, подойдёт основной комплекс артикуляционной гимнастики.</w:t>
      </w:r>
    </w:p>
    <w:p w:rsidR="0008649B" w:rsidRDefault="0008649B" w:rsidP="0065064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08649B" w:rsidRDefault="0008649B" w:rsidP="0065064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08649B" w:rsidRDefault="0008649B" w:rsidP="0065064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</w:t>
      </w:r>
      <w:r w:rsidRPr="00650644">
        <w:rPr>
          <w:rFonts w:ascii="Times New Roman" w:hAnsi="Times New Roman" w:cs="Times New Roman"/>
          <w:color w:val="F45935"/>
          <w:sz w:val="28"/>
          <w:szCs w:val="28"/>
          <w:lang w:eastAsia="ru-RU"/>
        </w:rPr>
        <w:t>При подборе и выполнении упражнений необходимо соблюдать определённую последовательность:</w:t>
      </w: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• От простого упражнения к сложному.</w:t>
      </w: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• Выполнение упражнения в медленном темпе — обязательно перед зеркалом.</w:t>
      </w: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• Достаточно несколько раз повторить упражнение, но качественно.</w:t>
      </w: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• Увеличение количества повторений до 10–15 раз.</w:t>
      </w: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• Ребёнок выполняет правильно движения — убираем зеркало.</w:t>
      </w: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• Артикуляционную гимнастику ребёнку должен показать взрослый, для этого он сам должен правильно выполнять все упражнения.</w:t>
      </w: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</w:t>
      </w:r>
      <w:r w:rsidRPr="00650644">
        <w:rPr>
          <w:rFonts w:ascii="Times New Roman" w:hAnsi="Times New Roman" w:cs="Times New Roman"/>
          <w:color w:val="F45935"/>
          <w:sz w:val="28"/>
          <w:szCs w:val="28"/>
          <w:lang w:eastAsia="ru-RU"/>
        </w:rPr>
        <w:t> Для примера рассмотрим «Комплекс упражнений, вырабатывающих правильный артикуляционный уклад звуков [л], [л']».</w:t>
      </w: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8649B" w:rsidRPr="00650644" w:rsidRDefault="0008649B" w:rsidP="0065064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 w:firstLine="567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</w:pPr>
      <w:r w:rsidRPr="00650644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Лягушка-Хоботок </w:t>
      </w:r>
      <w:r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.</w:t>
      </w:r>
    </w:p>
    <w:p w:rsidR="0008649B" w:rsidRPr="00650644" w:rsidRDefault="0008649B" w:rsidP="009866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На счёт «раз-два» чередовать упражнение «Лягушка» — (улыбнуться, с напряжением обнажив сомкнутые зубы) «Хоботок» (губы и зубы сомкнуты, с напряжением вытянуть губы вперёд трубочкой). </w:t>
      </w:r>
    </w:p>
    <w:p w:rsidR="0008649B" w:rsidRPr="00650644" w:rsidRDefault="0008649B" w:rsidP="009866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50" w:firstLine="567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</w:pPr>
      <w:r w:rsidRPr="00650644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Лопаточка</w:t>
      </w:r>
      <w:r w:rsidRPr="0065064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08649B" w:rsidRPr="00650644" w:rsidRDefault="0008649B" w:rsidP="009866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Улыбнуться, открыть рот. Положить широкий язык на нижнюю губу. Удерживать в спокойном состоянии на счёт до 5. </w:t>
      </w:r>
    </w:p>
    <w:p w:rsidR="0008649B" w:rsidRPr="00650644" w:rsidRDefault="0008649B" w:rsidP="009866F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50" w:firstLine="567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</w:pPr>
      <w:r w:rsidRPr="00650644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Накажем непослушный язычок.</w:t>
      </w:r>
      <w:r w:rsidRPr="0065064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08649B" w:rsidRPr="00650644" w:rsidRDefault="0008649B" w:rsidP="009866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Положить широкий язык между губами и пошлёпать его «пя-пя-пя». </w:t>
      </w:r>
    </w:p>
    <w:p w:rsidR="0008649B" w:rsidRPr="00650644" w:rsidRDefault="0008649B" w:rsidP="009866F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50" w:firstLine="567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</w:pPr>
      <w:r w:rsidRPr="00650644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Вкусное варенье</w:t>
      </w:r>
      <w:r w:rsidRPr="0065064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08649B" w:rsidRPr="00650644" w:rsidRDefault="0008649B" w:rsidP="009866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Улыбнуться, открыть рот. Языком в форме чашечки облизывать верхнюю губу сверху-вниз (можно помазать её вареньем). Нижняя губа не должна обтягивать зубы. </w:t>
      </w:r>
    </w:p>
    <w:p w:rsidR="0008649B" w:rsidRPr="00650644" w:rsidRDefault="0008649B" w:rsidP="0065064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50" w:firstLine="567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</w:pPr>
      <w:r w:rsidRPr="00650644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Качели</w:t>
      </w:r>
      <w:r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.</w:t>
      </w:r>
    </w:p>
    <w:p w:rsidR="0008649B" w:rsidRPr="00650644" w:rsidRDefault="0008649B" w:rsidP="009866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Улыбнуться, открыть рот. На счёт 1–2 поочерёдно упираться языком то в верхние, то в нижние зубы. Нижняя челюсть при этом неподвижна. </w:t>
      </w:r>
    </w:p>
    <w:p w:rsidR="0008649B" w:rsidRPr="00650644" w:rsidRDefault="0008649B" w:rsidP="009866F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50" w:firstLine="567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</w:pPr>
      <w:r w:rsidRPr="00650644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Пароход</w:t>
      </w:r>
      <w:r w:rsidRPr="0065064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08649B" w:rsidRPr="00650644" w:rsidRDefault="0008649B" w:rsidP="009866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Приоткрыть рот и длительно на одном выдохе произносить звук «ы-ы-ы». Необходимо следить, чтобы кончик языка был опущен и находиться в глубине рта. </w:t>
      </w:r>
    </w:p>
    <w:p w:rsidR="0008649B" w:rsidRPr="00650644" w:rsidRDefault="0008649B" w:rsidP="0065064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450" w:firstLine="567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</w:pPr>
      <w:r w:rsidRPr="00650644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Индюк</w:t>
      </w:r>
      <w:r w:rsidRPr="0065064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 </w:t>
      </w:r>
      <w:r w:rsidRPr="009866FC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.</w:t>
      </w: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Приоткрыть рот, положить язык на верхнюю губу и производить движения широким передним краем языка по верхней губе вперёд и назад, стараясь не отрывать язык от губы, как бы поглаживая её. Темп упражнения постепенно убыстрять, затем добавить голос, чтобы слышалось «бл-бл-бл». Следите, чтобы язык не сужался, он должен быть широким. </w:t>
      </w:r>
    </w:p>
    <w:p w:rsidR="0008649B" w:rsidRPr="00650644" w:rsidRDefault="0008649B" w:rsidP="00650644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50" w:firstLine="567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</w:pPr>
      <w:r w:rsidRPr="00650644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Маляр</w:t>
      </w:r>
      <w:r w:rsidRPr="009866FC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.</w:t>
      </w:r>
      <w:r w:rsidRPr="00650644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 </w:t>
      </w:r>
    </w:p>
    <w:p w:rsidR="0008649B" w:rsidRDefault="0008649B" w:rsidP="008B584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Улыбнуться, открыть рот. Широким кончиком языка погладить нёбо от зубов к горлу. Нижняя челюсть не должна двигаться.</w:t>
      </w:r>
    </w:p>
    <w:p w:rsidR="0008649B" w:rsidRPr="00650644" w:rsidRDefault="0008649B" w:rsidP="008B584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08649B" w:rsidRPr="008B5843" w:rsidRDefault="0008649B" w:rsidP="008B584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</w:t>
      </w:r>
      <w:r w:rsidRPr="008B5843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9.   </w:t>
      </w:r>
      <w:r w:rsidRPr="008B5843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Чистим верхние зубки.</w:t>
      </w:r>
      <w:r w:rsidRPr="008B584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  <w:t>Улыбнуться, приоткрыть рот. Кончиком языка «почистить» верхние зубки с внутренней стороны, двигая языком вправо-влево. </w:t>
      </w:r>
    </w:p>
    <w:p w:rsidR="0008649B" w:rsidRDefault="0008649B" w:rsidP="009866FC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08649B" w:rsidRPr="009866FC" w:rsidRDefault="0008649B" w:rsidP="009866F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</w:t>
      </w:r>
      <w:r w:rsidRPr="009866FC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10.  </w:t>
      </w:r>
      <w:r w:rsidRPr="009866FC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Посчитай зубки.</w:t>
      </w:r>
      <w:r w:rsidRPr="009866FC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r w:rsidRPr="009866F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 этом комплексе «считаем» верхние зубы.</w:t>
      </w: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08649B" w:rsidRPr="00650644" w:rsidRDefault="0008649B" w:rsidP="008B584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</w:t>
      </w:r>
      <w:r w:rsidRPr="0065064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11. </w:t>
      </w:r>
      <w:r w:rsidRPr="00650644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Поймаем звук [л]</w:t>
      </w: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  <w:t>Улыбнуться. Во время произнесения звука, а широкий кончик языка закусить зубами. Постепенно убыстряя темп движения, вы услышите звук Л.</w:t>
      </w:r>
    </w:p>
    <w:p w:rsidR="0008649B" w:rsidRPr="00650644" w:rsidRDefault="0008649B" w:rsidP="008B584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8649B" w:rsidRDefault="0008649B" w:rsidP="0065064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b/>
          <w:bCs/>
          <w:color w:val="F45935"/>
          <w:sz w:val="28"/>
          <w:szCs w:val="28"/>
          <w:lang w:eastAsia="ru-RU"/>
        </w:rPr>
        <w:t>Что же важно знать, работая с детьми над развитием артикуляционной моторики?</w:t>
      </w: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Проводить артикуляционную гимнастику надо ежедневно, чтобы вырабатываемые у детей двигательные навыки закреплялись и становились более прочными.</w:t>
      </w: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Непосредственная работа над развитием артикуляционной моторики должна занимать не менее 5, а всё занятие — 10–12 минут. </w:t>
      </w: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 Артикуляционную гимнастику следует выполнять сидя перед зеркалом, так как в таком положении у ребёнка прямая спина, он не напряжён, руки и ноги находятся в спокойном состоянии. Если малыш выполняет упражнения с индивидуальным зеркалом, предварительно он должен увидеть правильный образец, показанный взрослым. </w:t>
      </w: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 Некоторые упражнения проводятся под счёт, который ведёт взрослый. Это необходимо для того, чтобы у ребёнка вырабатывалась устойчивость наиболее важных положений губ и языка. </w:t>
      </w: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 Упражнения выполняются ребёнком поэтапно: он улыбается, показывает зубы, приоткрывает рот, поднимает кончик языка к бугоркам, произносит звук т-т-т-т-т-т-т, затем делает губами широкую трубочку, приоткрывает рот, превращает язычок в «чашечку», выдувает тёплую струю на ладошку. </w:t>
      </w: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 Так же поэтапно следует проверять выполнение упражнения. Это даёт возможность определить, что именно затрудняет ребёнка, и отработать с ним данное движение. </w:t>
      </w:r>
    </w:p>
    <w:p w:rsidR="0008649B" w:rsidRPr="00650644" w:rsidRDefault="0008649B" w:rsidP="0065064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5064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Наберитесь терпения! Помните, что выполнение артикуляционных упражнений — это трудная работа для ребёнка. Не укоряйте ребёнка, а хвалите. Поощрение придадут малышу уверенность в своих силах и помогут быстрее овладеть тем или иным движением, а значит, быстрее овладеть правильным звукопроизношением.</w:t>
      </w:r>
    </w:p>
    <w:p w:rsidR="0008649B" w:rsidRPr="00650644" w:rsidRDefault="0008649B" w:rsidP="006506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8649B" w:rsidRPr="00650644" w:rsidSect="008B5843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EDE"/>
    <w:multiLevelType w:val="multilevel"/>
    <w:tmpl w:val="448AC8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74197"/>
    <w:multiLevelType w:val="multilevel"/>
    <w:tmpl w:val="E55463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D3959"/>
    <w:multiLevelType w:val="multilevel"/>
    <w:tmpl w:val="8D021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90C86"/>
    <w:multiLevelType w:val="multilevel"/>
    <w:tmpl w:val="5D76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4344C"/>
    <w:multiLevelType w:val="multilevel"/>
    <w:tmpl w:val="15E421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56557"/>
    <w:multiLevelType w:val="multilevel"/>
    <w:tmpl w:val="F132CA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4F1053"/>
    <w:multiLevelType w:val="multilevel"/>
    <w:tmpl w:val="E4E0E9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107C2D"/>
    <w:multiLevelType w:val="multilevel"/>
    <w:tmpl w:val="20BC1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53C"/>
    <w:rsid w:val="00044ECE"/>
    <w:rsid w:val="0008649B"/>
    <w:rsid w:val="00340A55"/>
    <w:rsid w:val="00406050"/>
    <w:rsid w:val="005D0F78"/>
    <w:rsid w:val="00650644"/>
    <w:rsid w:val="008B5843"/>
    <w:rsid w:val="009866FC"/>
    <w:rsid w:val="009A335A"/>
    <w:rsid w:val="00A05385"/>
    <w:rsid w:val="00A4653C"/>
    <w:rsid w:val="00E955CC"/>
    <w:rsid w:val="00F44A64"/>
    <w:rsid w:val="00F8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C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06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910</Words>
  <Characters>5192</Characters>
  <Application>Microsoft Office Outlook</Application>
  <DocSecurity>0</DocSecurity>
  <Lines>0</Lines>
  <Paragraphs>0</Paragraphs>
  <ScaleCrop>false</ScaleCrop>
  <Company>МАДОУ ДС14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2019-12-19T19:20:00Z</dcterms:created>
  <dcterms:modified xsi:type="dcterms:W3CDTF">2019-12-23T09:59:00Z</dcterms:modified>
</cp:coreProperties>
</file>